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F" w:rsidRDefault="00DA272F" w:rsidP="008D16D6">
      <w:pPr>
        <w:rPr>
          <w:b/>
          <w:sz w:val="26"/>
          <w:szCs w:val="26"/>
        </w:rPr>
      </w:pPr>
      <w:r>
        <w:rPr>
          <w:b/>
          <w:sz w:val="26"/>
          <w:szCs w:val="26"/>
        </w:rPr>
        <w:t>BLOCK:  _____________   LOT: ________   QUALIFIER: ________  PROPERTY CLASS: ______    BARNEGAT TOWNSHIP</w:t>
      </w:r>
    </w:p>
    <w:p w:rsidR="00DA272F" w:rsidRDefault="00DA272F" w:rsidP="0022453D">
      <w:pPr>
        <w:jc w:val="center"/>
        <w:rPr>
          <w:b/>
          <w:sz w:val="26"/>
          <w:szCs w:val="26"/>
        </w:rPr>
      </w:pPr>
    </w:p>
    <w:p w:rsidR="00DA272F" w:rsidRPr="0022453D" w:rsidRDefault="00DA272F" w:rsidP="002245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Property Tax </w:t>
      </w:r>
      <w:r w:rsidRPr="0022453D">
        <w:rPr>
          <w:b/>
          <w:sz w:val="26"/>
          <w:szCs w:val="26"/>
        </w:rPr>
        <w:t>Assessment Review Form</w:t>
      </w:r>
      <w:r>
        <w:rPr>
          <w:b/>
          <w:sz w:val="26"/>
          <w:szCs w:val="26"/>
        </w:rPr>
        <w:t xml:space="preserve"> --</w:t>
      </w:r>
      <w:r w:rsidRPr="0022453D">
        <w:rPr>
          <w:b/>
          <w:sz w:val="26"/>
          <w:szCs w:val="26"/>
        </w:rPr>
        <w:t xml:space="preserve"> Tax Year 2013</w:t>
      </w:r>
      <w:r>
        <w:rPr>
          <w:b/>
          <w:sz w:val="26"/>
          <w:szCs w:val="26"/>
        </w:rPr>
        <w:t xml:space="preserve"> -- </w:t>
      </w:r>
      <w:r w:rsidRPr="0022453D">
        <w:rPr>
          <w:b/>
          <w:sz w:val="26"/>
          <w:szCs w:val="26"/>
        </w:rPr>
        <w:t xml:space="preserve">Material Damage Statement (Hurricane </w:t>
      </w:r>
      <w:smartTag w:uri="urn:schemas-microsoft-com:office:smarttags" w:element="PostalCode">
        <w:r w:rsidRPr="0022453D">
          <w:rPr>
            <w:b/>
            <w:sz w:val="26"/>
            <w:szCs w:val="26"/>
          </w:rPr>
          <w:t>Sandy</w:t>
        </w:r>
      </w:smartTag>
      <w:r w:rsidRPr="0022453D">
        <w:rPr>
          <w:b/>
          <w:sz w:val="26"/>
          <w:szCs w:val="26"/>
        </w:rPr>
        <w:t>)</w:t>
      </w:r>
    </w:p>
    <w:p w:rsidR="00DA272F" w:rsidRDefault="00DA272F">
      <w:r w:rsidRPr="00F90771">
        <w:rPr>
          <w:sz w:val="28"/>
          <w:szCs w:val="28"/>
        </w:rPr>
        <w:t>Owner Name</w:t>
      </w:r>
      <w:r>
        <w:t xml:space="preserve">: _______________________________________   </w:t>
      </w:r>
      <w:r w:rsidRPr="00F90771">
        <w:rPr>
          <w:sz w:val="28"/>
          <w:szCs w:val="28"/>
        </w:rPr>
        <w:t>Property Location</w:t>
      </w:r>
      <w:r>
        <w:t>: _______________________________________________</w:t>
      </w:r>
    </w:p>
    <w:p w:rsidR="00DA272F" w:rsidRDefault="00DA272F">
      <w:r w:rsidRPr="00F90771">
        <w:rPr>
          <w:sz w:val="28"/>
          <w:szCs w:val="28"/>
        </w:rPr>
        <w:t>Contact Info</w:t>
      </w:r>
      <w:r>
        <w:t>:</w:t>
      </w:r>
      <w:r w:rsidRPr="008D16D6">
        <w:rPr>
          <w:sz w:val="36"/>
          <w:szCs w:val="36"/>
        </w:rPr>
        <w:t xml:space="preserve">    </w:t>
      </w:r>
      <w:r>
        <w:t xml:space="preserve">(phone/cell) </w:t>
      </w:r>
      <w:r w:rsidRPr="008D16D6">
        <w:rPr>
          <w:sz w:val="32"/>
          <w:szCs w:val="32"/>
        </w:rPr>
        <w:t>__________</w:t>
      </w:r>
      <w:r>
        <w:rPr>
          <w:sz w:val="32"/>
          <w:szCs w:val="32"/>
        </w:rPr>
        <w:t>__</w:t>
      </w:r>
      <w:r w:rsidRPr="008D16D6">
        <w:rPr>
          <w:sz w:val="32"/>
          <w:szCs w:val="32"/>
        </w:rPr>
        <w:t>___  _________________</w:t>
      </w:r>
      <w:r>
        <w:t xml:space="preserve">  </w:t>
      </w:r>
      <w:r w:rsidRPr="00F90771">
        <w:rPr>
          <w:sz w:val="28"/>
          <w:szCs w:val="28"/>
        </w:rPr>
        <w:t>email address</w:t>
      </w:r>
      <w:r>
        <w:t>: ___________________________________</w:t>
      </w:r>
    </w:p>
    <w:p w:rsidR="00DA272F" w:rsidRPr="00266342" w:rsidRDefault="00DA272F" w:rsidP="00467CE0">
      <w:pPr>
        <w:pStyle w:val="ListParagraph"/>
        <w:jc w:val="center"/>
        <w:rPr>
          <w:b/>
          <w:i/>
        </w:rPr>
      </w:pPr>
      <w:r w:rsidRPr="00266342">
        <w:rPr>
          <w:b/>
          <w:i/>
        </w:rPr>
        <w:t xml:space="preserve">In accordance with </w:t>
      </w:r>
      <w:smartTag w:uri="urn:schemas-microsoft-com:office:smarttags" w:element="PostalCode">
        <w:r w:rsidRPr="00266342">
          <w:rPr>
            <w:b/>
            <w:i/>
          </w:rPr>
          <w:t>New Jersey</w:t>
        </w:r>
      </w:smartTag>
      <w:r w:rsidRPr="00266342">
        <w:rPr>
          <w:b/>
          <w:i/>
        </w:rPr>
        <w:t xml:space="preserve"> Statute NJSA 54:4-35.1 dealing with Material Depreciation of Structure between</w:t>
      </w:r>
      <w:r>
        <w:rPr>
          <w:b/>
          <w:i/>
        </w:rPr>
        <w:t xml:space="preserve"> </w:t>
      </w:r>
      <w:r w:rsidRPr="00266342">
        <w:rPr>
          <w:b/>
          <w:i/>
        </w:rPr>
        <w:t>October 1 and January 1</w:t>
      </w:r>
      <w:r w:rsidRPr="00B72250">
        <w:rPr>
          <w:b/>
          <w:i/>
          <w:sz w:val="28"/>
          <w:szCs w:val="28"/>
        </w:rPr>
        <w:t>,</w:t>
      </w:r>
      <w:r w:rsidRPr="00266342">
        <w:rPr>
          <w:b/>
          <w:i/>
        </w:rPr>
        <w:t xml:space="preserve"> please complete this form and supply any supporting documentation concerning your property</w:t>
      </w:r>
      <w:r>
        <w:rPr>
          <w:b/>
          <w:i/>
        </w:rPr>
        <w:t xml:space="preserve"> to: BARNEGAT ASSESSOR,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i/>
            </w:rPr>
            <w:t>900 West Bay Ave</w:t>
          </w:r>
          <w:r w:rsidRPr="00266342">
            <w:rPr>
              <w:b/>
              <w:i/>
            </w:rPr>
            <w:t>.</w:t>
          </w:r>
        </w:smartTag>
        <w:r>
          <w:rPr>
            <w:b/>
            <w:i/>
          </w:rPr>
          <w:t xml:space="preserve">, </w:t>
        </w:r>
        <w:smartTag w:uri="urn:schemas-microsoft-com:office:smarttags" w:element="PostalCode">
          <w:r>
            <w:rPr>
              <w:b/>
              <w:i/>
            </w:rPr>
            <w:t>Barnegat</w:t>
          </w:r>
        </w:smartTag>
        <w:r>
          <w:rPr>
            <w:b/>
            <w:i/>
          </w:rPr>
          <w:t xml:space="preserve"> </w:t>
        </w:r>
        <w:smartTag w:uri="urn:schemas-microsoft-com:office:smarttags" w:element="PostalCode">
          <w:r>
            <w:rPr>
              <w:b/>
              <w:i/>
            </w:rPr>
            <w:t>NJ</w:t>
          </w:r>
        </w:smartTag>
        <w:r>
          <w:rPr>
            <w:b/>
            <w:i/>
          </w:rPr>
          <w:t xml:space="preserve"> </w:t>
        </w:r>
        <w:smartTag w:uri="urn:schemas-microsoft-com:office:smarttags" w:element="PostalCode">
          <w:r>
            <w:rPr>
              <w:b/>
              <w:i/>
            </w:rPr>
            <w:t>08005</w:t>
          </w:r>
        </w:smartTag>
      </w:smartTag>
      <w:r>
        <w:rPr>
          <w:b/>
          <w:i/>
        </w:rPr>
        <w:t>.   Your cooperation in returning this form at your earliest convenience would be greatly appreciated.</w:t>
      </w:r>
    </w:p>
    <w:p w:rsidR="00DA272F" w:rsidRDefault="00DA272F"/>
    <w:p w:rsidR="00DA272F" w:rsidRDefault="00DA272F" w:rsidP="00F90771">
      <w:pPr>
        <w:pStyle w:val="ListParagraph"/>
        <w:numPr>
          <w:ilvl w:val="0"/>
          <w:numId w:val="1"/>
        </w:numPr>
      </w:pPr>
      <w:r>
        <w:t xml:space="preserve">Damage Source:   Flood _____     Wind _____  Tree/Debris _____ </w:t>
      </w:r>
    </w:p>
    <w:p w:rsidR="00DA272F" w:rsidRDefault="00DA272F" w:rsidP="00F90771">
      <w:pPr>
        <w:pStyle w:val="ListParagraph"/>
        <w:numPr>
          <w:ilvl w:val="0"/>
          <w:numId w:val="1"/>
        </w:numPr>
      </w:pPr>
      <w:r>
        <w:t>Damage</w:t>
      </w:r>
      <w:r w:rsidRPr="00A47CDB">
        <w:rPr>
          <w:sz w:val="32"/>
          <w:szCs w:val="32"/>
        </w:rPr>
        <w:t xml:space="preserve"> </w:t>
      </w:r>
      <w:r>
        <w:t>Description:</w:t>
      </w:r>
      <w:r w:rsidRPr="00A47CDB">
        <w:rPr>
          <w:sz w:val="32"/>
          <w:szCs w:val="32"/>
        </w:rPr>
        <w:t xml:space="preserve"> </w:t>
      </w:r>
      <w:r w:rsidRPr="00DE5053">
        <w:rPr>
          <w:sz w:val="28"/>
          <w:szCs w:val="28"/>
        </w:rPr>
        <w:t>__________________________________________________________________________________</w:t>
      </w:r>
    </w:p>
    <w:p w:rsidR="00DA272F" w:rsidRPr="00A47CDB" w:rsidRDefault="00DA272F" w:rsidP="00F90771">
      <w:pPr>
        <w:pStyle w:val="ListParagraph"/>
        <w:ind w:left="1440"/>
        <w:rPr>
          <w:sz w:val="32"/>
          <w:szCs w:val="32"/>
        </w:rPr>
      </w:pPr>
      <w:r w:rsidRPr="00A47CDB">
        <w:rPr>
          <w:sz w:val="32"/>
          <w:szCs w:val="32"/>
        </w:rPr>
        <w:t>_________________________________________________________________________________</w:t>
      </w:r>
    </w:p>
    <w:p w:rsidR="00DA272F" w:rsidRPr="00A47CDB" w:rsidRDefault="00DA272F" w:rsidP="00F90771">
      <w:pPr>
        <w:pStyle w:val="ListParagraph"/>
        <w:ind w:left="1440"/>
        <w:rPr>
          <w:sz w:val="32"/>
          <w:szCs w:val="32"/>
        </w:rPr>
      </w:pPr>
      <w:r w:rsidRPr="00A47CDB">
        <w:rPr>
          <w:sz w:val="32"/>
          <w:szCs w:val="32"/>
        </w:rPr>
        <w:t>_________________________________________________________________________________</w:t>
      </w:r>
    </w:p>
    <w:p w:rsidR="00DA272F" w:rsidRPr="00A47CDB" w:rsidRDefault="00DA272F" w:rsidP="00F90771">
      <w:pPr>
        <w:pStyle w:val="ListParagraph"/>
        <w:ind w:left="1440"/>
        <w:rPr>
          <w:sz w:val="32"/>
          <w:szCs w:val="32"/>
        </w:rPr>
      </w:pPr>
      <w:r w:rsidRPr="00A47CDB">
        <w:rPr>
          <w:sz w:val="32"/>
          <w:szCs w:val="32"/>
        </w:rPr>
        <w:t>_________________________________________________________________________________</w:t>
      </w:r>
    </w:p>
    <w:p w:rsidR="00DA272F" w:rsidRDefault="00DA272F" w:rsidP="00A47CDB">
      <w:pPr>
        <w:pStyle w:val="ListParagraph"/>
        <w:numPr>
          <w:ilvl w:val="0"/>
          <w:numId w:val="1"/>
        </w:numPr>
      </w:pPr>
      <w:r>
        <w:t xml:space="preserve">Estimated Repair cost (if known):  </w:t>
      </w:r>
      <w:r w:rsidRPr="00266342">
        <w:rPr>
          <w:sz w:val="28"/>
          <w:szCs w:val="28"/>
        </w:rPr>
        <w:t>$</w:t>
      </w:r>
      <w:r>
        <w:t>______________      Estimated time to complete repairs: ____</w:t>
      </w:r>
      <w:r>
        <w:softHyphen/>
      </w:r>
      <w:r>
        <w:softHyphen/>
      </w:r>
      <w:r>
        <w:softHyphen/>
      </w:r>
      <w:r>
        <w:softHyphen/>
        <w:t xml:space="preserve">__________________________________ </w:t>
      </w:r>
    </w:p>
    <w:p w:rsidR="00DA272F" w:rsidRDefault="00DA272F" w:rsidP="00A47CDB">
      <w:pPr>
        <w:pStyle w:val="ListParagraph"/>
        <w:numPr>
          <w:ilvl w:val="0"/>
          <w:numId w:val="1"/>
        </w:numPr>
      </w:pPr>
      <w:r>
        <w:t>Estimate provided by: __________________________________________________________________________ (contractor/FEMA/etc</w:t>
      </w:r>
      <w:r w:rsidRPr="00266342">
        <w:rPr>
          <w:sz w:val="28"/>
          <w:szCs w:val="28"/>
        </w:rPr>
        <w:t>.</w:t>
      </w:r>
      <w:r>
        <w:t>)</w:t>
      </w:r>
    </w:p>
    <w:p w:rsidR="00DA272F" w:rsidRDefault="00DA272F" w:rsidP="00A47CDB">
      <w:pPr>
        <w:pStyle w:val="ListParagraph"/>
        <w:numPr>
          <w:ilvl w:val="0"/>
          <w:numId w:val="1"/>
        </w:numPr>
      </w:pPr>
      <w:r>
        <w:t>Repairs</w:t>
      </w:r>
      <w:r w:rsidRPr="00356672">
        <w:rPr>
          <w:sz w:val="28"/>
          <w:szCs w:val="28"/>
        </w:rPr>
        <w:t>/</w:t>
      </w:r>
      <w:r>
        <w:t>Demolition completed to date: _________________________________________________________________________________</w:t>
      </w:r>
    </w:p>
    <w:p w:rsidR="00DA272F" w:rsidRDefault="00DA272F" w:rsidP="00356672">
      <w:pPr>
        <w:pStyle w:val="ListParagraph"/>
        <w:numPr>
          <w:ilvl w:val="0"/>
          <w:numId w:val="1"/>
        </w:numPr>
      </w:pPr>
      <w:r>
        <w:t xml:space="preserve">Have you applied for FEMA Aid?     </w:t>
      </w:r>
      <w:r w:rsidRPr="00356672">
        <w:rPr>
          <w:sz w:val="28"/>
          <w:szCs w:val="28"/>
        </w:rPr>
        <w:t>YES  /  NO</w:t>
      </w:r>
      <w:r>
        <w:t xml:space="preserve">          FEMA Application #______________      Amount Granted:   </w:t>
      </w:r>
      <w:r w:rsidRPr="00356672">
        <w:rPr>
          <w:sz w:val="28"/>
          <w:szCs w:val="28"/>
        </w:rPr>
        <w:t>$</w:t>
      </w:r>
      <w:r>
        <w:t>_____________________</w:t>
      </w:r>
    </w:p>
    <w:p w:rsidR="00DA272F" w:rsidRDefault="00DA272F" w:rsidP="00356672">
      <w:pPr>
        <w:pStyle w:val="ListParagraph"/>
        <w:numPr>
          <w:ilvl w:val="0"/>
          <w:numId w:val="1"/>
        </w:numPr>
      </w:pPr>
      <w:r>
        <w:t xml:space="preserve">Have you received an insurance estimate?    </w:t>
      </w:r>
      <w:r w:rsidRPr="00356672">
        <w:rPr>
          <w:sz w:val="28"/>
          <w:szCs w:val="28"/>
        </w:rPr>
        <w:t>YES  /  NO</w:t>
      </w:r>
      <w:r>
        <w:t xml:space="preserve">     Amount Granted:  </w:t>
      </w:r>
      <w:r w:rsidRPr="00356672">
        <w:rPr>
          <w:sz w:val="28"/>
          <w:szCs w:val="28"/>
        </w:rPr>
        <w:t>$</w:t>
      </w:r>
      <w:r>
        <w:t xml:space="preserve">  ______________________</w:t>
      </w:r>
    </w:p>
    <w:p w:rsidR="00DA272F" w:rsidRPr="0049584E" w:rsidRDefault="00DA272F" w:rsidP="0049584E">
      <w:pPr>
        <w:ind w:left="360"/>
        <w:jc w:val="center"/>
        <w:rPr>
          <w:b/>
          <w:i/>
          <w:sz w:val="22"/>
          <w:szCs w:val="22"/>
        </w:rPr>
      </w:pPr>
      <w:r w:rsidRPr="0049584E">
        <w:rPr>
          <w:b/>
          <w:i/>
          <w:sz w:val="22"/>
          <w:szCs w:val="22"/>
        </w:rPr>
        <w:t>(Please provide any supporting documents relating to the damage, including insurance and/or construction estimates</w:t>
      </w:r>
      <w:r>
        <w:rPr>
          <w:b/>
          <w:i/>
          <w:sz w:val="22"/>
          <w:szCs w:val="22"/>
        </w:rPr>
        <w:t>, photos, etc</w:t>
      </w:r>
      <w:r w:rsidRPr="004718BB">
        <w:rPr>
          <w:b/>
          <w:i/>
          <w:sz w:val="28"/>
          <w:szCs w:val="28"/>
        </w:rPr>
        <w:t>.</w:t>
      </w:r>
      <w:r w:rsidRPr="0049584E">
        <w:rPr>
          <w:b/>
          <w:i/>
          <w:sz w:val="22"/>
          <w:szCs w:val="22"/>
        </w:rPr>
        <w:t>)</w:t>
      </w:r>
    </w:p>
    <w:p w:rsidR="00DA272F" w:rsidRDefault="00DA272F" w:rsidP="0049584E">
      <w:pPr>
        <w:ind w:left="360"/>
      </w:pPr>
      <w:r w:rsidRPr="0049584E">
        <w:rPr>
          <w:i/>
        </w:rPr>
        <w:t>OTHER COMMENTS/CONSIDERATIONS</w:t>
      </w:r>
      <w:r>
        <w:t xml:space="preserve">:   </w:t>
      </w:r>
      <w:r>
        <w:rPr>
          <w:sz w:val="28"/>
          <w:szCs w:val="28"/>
        </w:rPr>
        <w:t>________________________________________________________________________ ____________________________________________________________________________________________________</w:t>
      </w:r>
    </w:p>
    <w:p w:rsidR="00DA272F" w:rsidRDefault="00DA272F" w:rsidP="00467CE0">
      <w:pPr>
        <w:jc w:val="both"/>
      </w:pPr>
      <w:r>
        <w:t>Material Depreciation will be evaluated on a case by case basis</w:t>
      </w:r>
      <w:r w:rsidRPr="00467CE0">
        <w:rPr>
          <w:sz w:val="28"/>
          <w:szCs w:val="28"/>
        </w:rPr>
        <w:t xml:space="preserve">. </w:t>
      </w:r>
      <w:r>
        <w:t>Repairs that have been principally completed by January 1</w:t>
      </w:r>
      <w:r w:rsidRPr="0049584E">
        <w:rPr>
          <w:vertAlign w:val="superscript"/>
        </w:rPr>
        <w:t>st</w:t>
      </w:r>
      <w:r>
        <w:t xml:space="preserve"> will not be considered for assessment reduction. Any assessment reduction that may occur resulting from Storm Damage will take effect as of January 1, 2013. However, your 1</w:t>
      </w:r>
      <w:r w:rsidRPr="0049584E">
        <w:rPr>
          <w:vertAlign w:val="superscript"/>
        </w:rPr>
        <w:t>st</w:t>
      </w:r>
      <w:r>
        <w:t xml:space="preserve"> and 2</w:t>
      </w:r>
      <w:r w:rsidRPr="0049584E">
        <w:rPr>
          <w:vertAlign w:val="superscript"/>
        </w:rPr>
        <w:t>nd</w:t>
      </w:r>
      <w:r>
        <w:t xml:space="preserve"> quarter tax payments will remain as previously billed. Questions in this regard should be directed to the Municipal Tax Collector.</w:t>
      </w:r>
    </w:p>
    <w:p w:rsidR="00DA272F" w:rsidRDefault="00DA272F" w:rsidP="00467CE0">
      <w:pPr>
        <w:jc w:val="both"/>
      </w:pPr>
    </w:p>
    <w:p w:rsidR="00DA272F" w:rsidRDefault="00DA272F" w:rsidP="00467CE0">
      <w:pPr>
        <w:jc w:val="both"/>
      </w:pPr>
      <w:r>
        <w:t>If an assessment reduction is granted due to material damage from the storm, the property will likely be subject to a future ADDED ASSESSMENT upon completion of the restoration work. The Added Assessment will be pro-rated beginning the 1</w:t>
      </w:r>
      <w:r w:rsidRPr="00DE5053">
        <w:rPr>
          <w:vertAlign w:val="superscript"/>
        </w:rPr>
        <w:t>st</w:t>
      </w:r>
      <w:r>
        <w:t xml:space="preserve"> of the month following completion of the work. A separate Tax Bill is generated by the Tax Collector for Added Assessments in October.</w:t>
      </w:r>
    </w:p>
    <w:p w:rsidR="00DA272F" w:rsidRDefault="00DA272F" w:rsidP="00F90771"/>
    <w:p w:rsidR="00DA272F" w:rsidRPr="00B72250" w:rsidRDefault="00DA272F" w:rsidP="00F90771">
      <w:pPr>
        <w:rPr>
          <w:b/>
          <w:sz w:val="22"/>
          <w:szCs w:val="22"/>
        </w:rPr>
      </w:pPr>
      <w:r w:rsidRPr="004718BB">
        <w:rPr>
          <w:i/>
          <w:sz w:val="22"/>
          <w:szCs w:val="22"/>
        </w:rPr>
        <w:t>SIGNATURE OF APPLICANT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250">
        <w:rPr>
          <w:b/>
          <w:i/>
          <w:sz w:val="22"/>
          <w:szCs w:val="22"/>
          <w:u w:val="single"/>
        </w:rPr>
        <w:t>IF DESIRED</w:t>
      </w:r>
      <w:r w:rsidRPr="00B72250">
        <w:rPr>
          <w:b/>
          <w:i/>
          <w:sz w:val="22"/>
          <w:szCs w:val="22"/>
        </w:rPr>
        <w:t>, YOU MAY PROVIDE A CHANGE OF MAILING ADDRESS BELOW</w:t>
      </w:r>
      <w:r w:rsidRPr="00B72250">
        <w:rPr>
          <w:b/>
          <w:sz w:val="22"/>
          <w:szCs w:val="22"/>
        </w:rPr>
        <w:t>:</w:t>
      </w:r>
    </w:p>
    <w:p w:rsidR="00DA272F" w:rsidRDefault="00DA272F" w:rsidP="00F90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72F" w:rsidRDefault="00DA272F" w:rsidP="00F90771">
      <w:r>
        <w:t>_________________________________________________</w:t>
      </w:r>
      <w:r>
        <w:tab/>
      </w:r>
      <w:r>
        <w:tab/>
        <w:t>____________________________________________________________</w:t>
      </w:r>
      <w:r>
        <w:tab/>
      </w:r>
    </w:p>
    <w:p w:rsidR="00DA272F" w:rsidRDefault="00DA272F" w:rsidP="00F90771"/>
    <w:p w:rsidR="00DA272F" w:rsidRDefault="00DA272F">
      <w:r w:rsidRPr="00B72250">
        <w:rPr>
          <w:sz w:val="28"/>
          <w:szCs w:val="28"/>
        </w:rPr>
        <w:t>Date:</w:t>
      </w:r>
      <w:r>
        <w:t xml:space="preserve">  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   ZIP: ______________</w:t>
      </w:r>
    </w:p>
    <w:sectPr w:rsidR="00DA272F" w:rsidSect="004718BB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005"/>
    <w:multiLevelType w:val="hybridMultilevel"/>
    <w:tmpl w:val="DD5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7780A"/>
    <w:multiLevelType w:val="hybridMultilevel"/>
    <w:tmpl w:val="AE4A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3D"/>
    <w:rsid w:val="001A4698"/>
    <w:rsid w:val="0022453D"/>
    <w:rsid w:val="00266342"/>
    <w:rsid w:val="00356672"/>
    <w:rsid w:val="00467CE0"/>
    <w:rsid w:val="004718BB"/>
    <w:rsid w:val="0049584E"/>
    <w:rsid w:val="004C0AE0"/>
    <w:rsid w:val="004C23BE"/>
    <w:rsid w:val="00560234"/>
    <w:rsid w:val="005E5F9B"/>
    <w:rsid w:val="00614BA0"/>
    <w:rsid w:val="006332B1"/>
    <w:rsid w:val="00695206"/>
    <w:rsid w:val="007969C2"/>
    <w:rsid w:val="007A7426"/>
    <w:rsid w:val="008D16D6"/>
    <w:rsid w:val="008D18E6"/>
    <w:rsid w:val="009003C4"/>
    <w:rsid w:val="009B6627"/>
    <w:rsid w:val="00A348EC"/>
    <w:rsid w:val="00A47CDB"/>
    <w:rsid w:val="00A807AA"/>
    <w:rsid w:val="00B72250"/>
    <w:rsid w:val="00D749B7"/>
    <w:rsid w:val="00DA272F"/>
    <w:rsid w:val="00DE5053"/>
    <w:rsid w:val="00E764D6"/>
    <w:rsid w:val="00EC198F"/>
    <w:rsid w:val="00F90771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C19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9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19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1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1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19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19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19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198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19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19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198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198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198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198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198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198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C19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198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198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198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C198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C198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C198F"/>
    <w:rPr>
      <w:szCs w:val="32"/>
    </w:rPr>
  </w:style>
  <w:style w:type="paragraph" w:styleId="ListParagraph">
    <w:name w:val="List Paragraph"/>
    <w:basedOn w:val="Normal"/>
    <w:uiPriority w:val="99"/>
    <w:qFormat/>
    <w:rsid w:val="00EC19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C198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C198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19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198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C198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C198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C198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C198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C198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C19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34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496</Words>
  <Characters>2833</Characters>
  <Application>Microsoft Office Outlook</Application>
  <DocSecurity>0</DocSecurity>
  <Lines>0</Lines>
  <Paragraphs>0</Paragraphs>
  <ScaleCrop>false</ScaleCrop>
  <Company>Township of Brick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BLOCK:  _____________   LOT: ________   QUALIFIER: ________  PROPERTY CLASS: ______    BARNEGAT TOWNSHIP</dc:title>
  <dc:subject/>
  <dc:creator>Irene Raftery</dc:creator>
  <cp:keywords/>
  <dc:description/>
  <cp:lastModifiedBy>Sharon Auer</cp:lastModifiedBy>
  <cp:revision>2</cp:revision>
  <cp:lastPrinted>2012-11-20T21:01:00Z</cp:lastPrinted>
  <dcterms:created xsi:type="dcterms:W3CDTF">2012-11-20T21:11:00Z</dcterms:created>
  <dcterms:modified xsi:type="dcterms:W3CDTF">2012-11-20T21:11:00Z</dcterms:modified>
</cp:coreProperties>
</file>